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4F" w:rsidRPr="0052216E" w:rsidRDefault="00FB594F" w:rsidP="005221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16E">
        <w:rPr>
          <w:rFonts w:ascii="Times New Roman" w:hAnsi="Times New Roman" w:cs="Times New Roman"/>
          <w:b/>
          <w:bCs/>
          <w:sz w:val="32"/>
          <w:szCs w:val="32"/>
        </w:rPr>
        <w:t>Акция ”Неделя леса“</w:t>
      </w:r>
    </w:p>
    <w:p w:rsidR="00FB594F" w:rsidRDefault="00FB594F" w:rsidP="00B312AB">
      <w:pPr>
        <w:jc w:val="center"/>
        <w:rPr>
          <w:rFonts w:ascii="Times New Roman" w:hAnsi="Times New Roman" w:cs="Times New Roman"/>
          <w:sz w:val="32"/>
          <w:szCs w:val="32"/>
        </w:rPr>
      </w:pPr>
      <w:r w:rsidRPr="0052216E">
        <w:rPr>
          <w:rFonts w:ascii="Times New Roman" w:hAnsi="Times New Roman" w:cs="Times New Roman"/>
          <w:sz w:val="32"/>
          <w:szCs w:val="32"/>
        </w:rPr>
        <w:t xml:space="preserve">Активное участие приняли сотрудники </w:t>
      </w:r>
      <w:r>
        <w:rPr>
          <w:rFonts w:ascii="Times New Roman" w:hAnsi="Times New Roman" w:cs="Times New Roman"/>
          <w:sz w:val="32"/>
          <w:szCs w:val="32"/>
        </w:rPr>
        <w:t>райинспекции природных ресурсов и охраны окружающей среды</w:t>
      </w:r>
      <w:r w:rsidRPr="0052216E">
        <w:rPr>
          <w:rFonts w:ascii="Times New Roman" w:hAnsi="Times New Roman" w:cs="Times New Roman"/>
          <w:sz w:val="32"/>
          <w:szCs w:val="32"/>
        </w:rPr>
        <w:t xml:space="preserve"> в проведении акции ”Неделя леса“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221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F57C55">
        <w:rPr>
          <w:rFonts w:ascii="Times New Roman" w:hAnsi="Times New Roman" w:cs="Times New Roman"/>
          <w:sz w:val="32"/>
          <w:szCs w:val="32"/>
        </w:rPr>
        <w:t xml:space="preserve">роизведены посадки лесных культур </w:t>
      </w:r>
      <w:r w:rsidRPr="0052216E">
        <w:rPr>
          <w:rFonts w:ascii="Times New Roman" w:hAnsi="Times New Roman" w:cs="Times New Roman"/>
          <w:sz w:val="32"/>
          <w:szCs w:val="32"/>
        </w:rPr>
        <w:t>на территори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221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Лиозненского лесничества ГЛХУ «Лиозненский лесхоз». В ходе проведения акции были высажены сеянцы</w:t>
      </w:r>
      <w:r w:rsidRPr="001F2584">
        <w:rPr>
          <w:rFonts w:ascii="Times New Roman" w:hAnsi="Times New Roman" w:cs="Times New Roman"/>
          <w:sz w:val="32"/>
          <w:szCs w:val="32"/>
        </w:rPr>
        <w:t xml:space="preserve"> хвойных пород деревьев на площади </w:t>
      </w:r>
      <w:r>
        <w:rPr>
          <w:rFonts w:ascii="Times New Roman" w:hAnsi="Times New Roman" w:cs="Times New Roman"/>
          <w:sz w:val="32"/>
          <w:szCs w:val="32"/>
        </w:rPr>
        <w:t>3,9</w:t>
      </w:r>
      <w:r w:rsidRPr="001F2584">
        <w:rPr>
          <w:rFonts w:ascii="Times New Roman" w:hAnsi="Times New Roman" w:cs="Times New Roman"/>
          <w:sz w:val="32"/>
          <w:szCs w:val="32"/>
        </w:rPr>
        <w:t xml:space="preserve"> га.</w:t>
      </w:r>
      <w:r w:rsidRPr="0052216E"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r w:rsidRPr="00FB206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5pt;height:326.25pt;visibility:visible">
            <v:imagedata r:id="rId4" o:title=""/>
          </v:shape>
        </w:pict>
      </w:r>
      <w:bookmarkEnd w:id="0"/>
    </w:p>
    <w:p w:rsidR="00FB594F" w:rsidRDefault="00FB594F" w:rsidP="00B312AB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FB2066">
        <w:rPr>
          <w:noProof/>
          <w:lang w:eastAsia="ru-RU"/>
        </w:rPr>
        <w:pict>
          <v:shape id="Рисунок 1" o:spid="_x0000_i1026" type="#_x0000_t75" style="width:372pt;height:279pt;visibility:visible">
            <v:imagedata r:id="rId5" o:title=""/>
          </v:shape>
        </w:pict>
      </w:r>
    </w:p>
    <w:sectPr w:rsidR="00FB594F" w:rsidSect="005221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484"/>
    <w:rsid w:val="000627A1"/>
    <w:rsid w:val="001F2584"/>
    <w:rsid w:val="00227CE9"/>
    <w:rsid w:val="00332BEE"/>
    <w:rsid w:val="00337484"/>
    <w:rsid w:val="0035497F"/>
    <w:rsid w:val="003B6F10"/>
    <w:rsid w:val="003C0306"/>
    <w:rsid w:val="003F0ACA"/>
    <w:rsid w:val="0052216E"/>
    <w:rsid w:val="0055454C"/>
    <w:rsid w:val="00593B17"/>
    <w:rsid w:val="007564DA"/>
    <w:rsid w:val="00812E16"/>
    <w:rsid w:val="008C1ABE"/>
    <w:rsid w:val="008C3859"/>
    <w:rsid w:val="009314D7"/>
    <w:rsid w:val="00A43B87"/>
    <w:rsid w:val="00A461B5"/>
    <w:rsid w:val="00A75454"/>
    <w:rsid w:val="00B312AB"/>
    <w:rsid w:val="00B66DBD"/>
    <w:rsid w:val="00BD581F"/>
    <w:rsid w:val="00C25038"/>
    <w:rsid w:val="00C82BF7"/>
    <w:rsid w:val="00D87505"/>
    <w:rsid w:val="00F57C55"/>
    <w:rsid w:val="00FB2066"/>
    <w:rsid w:val="00FB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5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2BEE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51</Words>
  <Characters>291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2021-04-09T13:13:00Z</cp:lastPrinted>
  <dcterms:created xsi:type="dcterms:W3CDTF">2021-04-16T05:52:00Z</dcterms:created>
  <dcterms:modified xsi:type="dcterms:W3CDTF">2021-04-16T06:19:00Z</dcterms:modified>
</cp:coreProperties>
</file>