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2" w:rsidRDefault="00814402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814402" w:rsidRDefault="00814402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814402" w:rsidRDefault="00814402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о наличии арендного жилья государственного жилищного фонда в </w:t>
      </w:r>
    </w:p>
    <w:p w:rsidR="00814402" w:rsidRDefault="00814402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Лиозненском районе.</w:t>
      </w:r>
    </w:p>
    <w:p w:rsidR="00814402" w:rsidRDefault="00814402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814402" w:rsidRDefault="00814402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Двухкомнатная квартира в двухэтажном многоквартирном жилом доме, расположенная по адресу: г. п. Лиозно ул. Добромыслянская, д.17, кв. 11, общей площадью </w:t>
      </w:r>
      <w:smartTag w:uri="urn:schemas-microsoft-com:office:smarttags" w:element="metricconverter">
        <w:smartTagPr>
          <w:attr w:name="ProductID" w:val="41,04 кв. м"/>
        </w:smartTagPr>
        <w:r>
          <w:rPr>
            <w:sz w:val="32"/>
            <w:szCs w:val="32"/>
          </w:rPr>
          <w:t>41,04 кв. м</w:t>
        </w:r>
      </w:smartTag>
      <w:r>
        <w:rPr>
          <w:sz w:val="32"/>
          <w:szCs w:val="32"/>
        </w:rPr>
        <w:t xml:space="preserve">.   </w:t>
      </w:r>
    </w:p>
    <w:p w:rsidR="00814402" w:rsidRDefault="00814402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центральное отопление,  водоснабжение и канализация, газовая плита.</w:t>
      </w:r>
    </w:p>
    <w:p w:rsidR="00814402" w:rsidRDefault="00814402" w:rsidP="007E13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Однокомнатная квартира в двухэтажном многоквартирном жилом доме, расположенная по адресу: г. п. Лиозно ул. Добромыслянская, д.21, кв. 5, общей площадью </w:t>
      </w:r>
      <w:smartTag w:uri="urn:schemas-microsoft-com:office:smarttags" w:element="metricconverter">
        <w:smartTagPr>
          <w:attr w:name="ProductID" w:val="32,02 кв. м"/>
        </w:smartTagPr>
        <w:r>
          <w:rPr>
            <w:sz w:val="32"/>
            <w:szCs w:val="32"/>
          </w:rPr>
          <w:t>32,02 кв. м</w:t>
        </w:r>
      </w:smartTag>
      <w:r>
        <w:rPr>
          <w:sz w:val="32"/>
          <w:szCs w:val="32"/>
        </w:rPr>
        <w:t xml:space="preserve">.   </w:t>
      </w:r>
    </w:p>
    <w:p w:rsidR="00814402" w:rsidRDefault="00814402" w:rsidP="007E13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центральное отопление,  водоснабжение и канализация, газовая плита.</w:t>
      </w:r>
    </w:p>
    <w:p w:rsidR="00814402" w:rsidRDefault="00814402" w:rsidP="007E13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Одноквартирный трёхкомнатный жилой дом, расположенный по адресу: г. п. Лиозно ул. Черняховского, д.3, общей площадью </w:t>
      </w:r>
      <w:smartTag w:uri="urn:schemas-microsoft-com:office:smarttags" w:element="metricconverter">
        <w:smartTagPr>
          <w:attr w:name="ProductID" w:val="68,01 кв. м"/>
        </w:smartTagPr>
        <w:r>
          <w:rPr>
            <w:sz w:val="32"/>
            <w:szCs w:val="32"/>
          </w:rPr>
          <w:t>68,01 кв. м</w:t>
        </w:r>
      </w:smartTag>
      <w:r>
        <w:rPr>
          <w:sz w:val="32"/>
          <w:szCs w:val="32"/>
        </w:rPr>
        <w:t xml:space="preserve">.   </w:t>
      </w:r>
    </w:p>
    <w:p w:rsidR="00814402" w:rsidRDefault="00814402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814402" w:rsidRDefault="00814402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814402" w:rsidRDefault="00814402" w:rsidP="007C0888">
      <w:pPr>
        <w:ind w:firstLine="708"/>
        <w:jc w:val="both"/>
        <w:rPr>
          <w:sz w:val="32"/>
          <w:szCs w:val="32"/>
        </w:rPr>
      </w:pPr>
    </w:p>
    <w:p w:rsidR="00814402" w:rsidRDefault="00814402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>16.03.202</w:t>
      </w:r>
      <w:bookmarkStart w:id="0" w:name="_GoBack"/>
      <w:bookmarkEnd w:id="0"/>
      <w:r>
        <w:rPr>
          <w:sz w:val="32"/>
          <w:szCs w:val="32"/>
        </w:rPr>
        <w:t>1г.</w:t>
      </w:r>
    </w:p>
    <w:p w:rsidR="00814402" w:rsidRDefault="00814402"/>
    <w:sectPr w:rsidR="00814402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D57FF"/>
    <w:rsid w:val="001F0D9F"/>
    <w:rsid w:val="00205666"/>
    <w:rsid w:val="00295363"/>
    <w:rsid w:val="004248B5"/>
    <w:rsid w:val="0044422D"/>
    <w:rsid w:val="004C1DEA"/>
    <w:rsid w:val="005635EE"/>
    <w:rsid w:val="00610082"/>
    <w:rsid w:val="006C4F10"/>
    <w:rsid w:val="007A159E"/>
    <w:rsid w:val="007C0888"/>
    <w:rsid w:val="007E13F3"/>
    <w:rsid w:val="007F3592"/>
    <w:rsid w:val="00814402"/>
    <w:rsid w:val="00890827"/>
    <w:rsid w:val="00A54104"/>
    <w:rsid w:val="00AE51CD"/>
    <w:rsid w:val="00BD6237"/>
    <w:rsid w:val="00F7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8</cp:revision>
  <dcterms:created xsi:type="dcterms:W3CDTF">2018-12-28T05:24:00Z</dcterms:created>
  <dcterms:modified xsi:type="dcterms:W3CDTF">2007-06-15T07:37:00Z</dcterms:modified>
</cp:coreProperties>
</file>