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79248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r w:rsidR="000E7B2E">
        <w:rPr>
          <w:color w:val="202124"/>
          <w:shd w:val="clear" w:color="auto" w:fill="FFFFFF"/>
        </w:rPr>
        <w:t xml:space="preserve"> </w:t>
      </w:r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lastRenderedPageBreak/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97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FC75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lastRenderedPageBreak/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1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8E" w:rsidRDefault="006A588E" w:rsidP="0070227E">
      <w:r>
        <w:separator/>
      </w:r>
    </w:p>
  </w:endnote>
  <w:endnote w:type="continuationSeparator" w:id="0">
    <w:p w:rsidR="006A588E" w:rsidRDefault="006A588E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8E" w:rsidRDefault="006A588E" w:rsidP="0070227E">
      <w:r>
        <w:separator/>
      </w:r>
    </w:p>
  </w:footnote>
  <w:footnote w:type="continuationSeparator" w:id="0">
    <w:p w:rsidR="006A588E" w:rsidRDefault="006A588E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A588E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1CE6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75190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0A1A-346D-422E-99DC-41DC8A1F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721D-6B08-4C71-9FEF-642C36A7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3</Pages>
  <Words>483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Стас Киселёв</cp:lastModifiedBy>
  <cp:revision>3</cp:revision>
  <cp:lastPrinted>2022-04-19T08:05:00Z</cp:lastPrinted>
  <dcterms:created xsi:type="dcterms:W3CDTF">2022-06-13T06:05:00Z</dcterms:created>
  <dcterms:modified xsi:type="dcterms:W3CDTF">2022-06-13T08:11:00Z</dcterms:modified>
</cp:coreProperties>
</file>