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AD" w:rsidRPr="00801A44" w:rsidRDefault="001D7EAD" w:rsidP="00D7750A">
      <w:pPr>
        <w:pStyle w:val="NoSpacing"/>
        <w:jc w:val="center"/>
        <w:rPr>
          <w:rFonts w:ascii="Times New Roman" w:hAnsi="Times New Roman"/>
        </w:rPr>
      </w:pPr>
    </w:p>
    <w:p w:rsidR="001D7EAD" w:rsidRPr="0096744C" w:rsidRDefault="001D7EAD" w:rsidP="00D7750A">
      <w:pPr>
        <w:pStyle w:val="NoSpacing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</w:rPr>
        <w:t>С</w:t>
      </w:r>
      <w:r w:rsidRPr="0096744C">
        <w:rPr>
          <w:rFonts w:ascii="Times New Roman" w:hAnsi="Times New Roman"/>
        </w:rPr>
        <w:t xml:space="preserve">ведения о жилых домах, находящихся в сельской местности </w:t>
      </w:r>
      <w:r>
        <w:rPr>
          <w:rFonts w:ascii="Times New Roman" w:hAnsi="Times New Roman"/>
        </w:rPr>
        <w:t>признанных пустующими и подлежащими</w:t>
      </w:r>
      <w:r w:rsidRPr="0096744C">
        <w:rPr>
          <w:rFonts w:ascii="Times New Roman" w:hAnsi="Times New Roman"/>
        </w:rPr>
        <w:t xml:space="preserve"> включению в ре</w:t>
      </w:r>
      <w:r>
        <w:rPr>
          <w:rFonts w:ascii="Times New Roman" w:hAnsi="Times New Roman"/>
        </w:rPr>
        <w:t>естр</w:t>
      </w:r>
      <w:r w:rsidRPr="0096744C">
        <w:rPr>
          <w:rFonts w:ascii="Times New Roman" w:hAnsi="Times New Roman"/>
        </w:rPr>
        <w:t xml:space="preserve"> учёта пустующих домов Лиозненского района в соответствии с Указом Президента Республики Беларусь 24 марта </w:t>
      </w:r>
      <w:smartTag w:uri="urn:schemas-microsoft-com:office:smarttags" w:element="metricconverter">
        <w:smartTagPr>
          <w:attr w:name="ProductID" w:val="2021 г"/>
        </w:smartTagPr>
        <w:r w:rsidRPr="0096744C">
          <w:rPr>
            <w:rFonts w:ascii="Times New Roman" w:hAnsi="Times New Roman"/>
          </w:rPr>
          <w:t>2021 г</w:t>
        </w:r>
      </w:smartTag>
      <w:r w:rsidRPr="0096744C">
        <w:rPr>
          <w:rFonts w:ascii="Times New Roman" w:hAnsi="Times New Roman"/>
        </w:rPr>
        <w:t xml:space="preserve">. № 116 </w:t>
      </w:r>
    </w:p>
    <w:tbl>
      <w:tblPr>
        <w:tblpPr w:leftFromText="180" w:rightFromText="180" w:vertAnchor="text" w:horzAnchor="margin" w:tblpX="36" w:tblpY="551"/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101"/>
        <w:gridCol w:w="920"/>
        <w:gridCol w:w="1136"/>
        <w:gridCol w:w="1488"/>
        <w:gridCol w:w="1472"/>
        <w:gridCol w:w="1559"/>
        <w:gridCol w:w="1134"/>
        <w:gridCol w:w="1353"/>
      </w:tblGrid>
      <w:tr w:rsidR="001D7EAD" w:rsidRPr="00B57EF5" w:rsidTr="00572861">
        <w:trPr>
          <w:trHeight w:val="597"/>
        </w:trPr>
        <w:tc>
          <w:tcPr>
            <w:tcW w:w="2943" w:type="dxa"/>
            <w:vMerge w:val="restart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Местонахождение пустующего дома</w:t>
            </w:r>
          </w:p>
        </w:tc>
        <w:tc>
          <w:tcPr>
            <w:tcW w:w="3101" w:type="dxa"/>
            <w:vMerge w:val="restart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Лица, имеющие право на пользование пустующим домом</w:t>
            </w:r>
          </w:p>
        </w:tc>
        <w:tc>
          <w:tcPr>
            <w:tcW w:w="6575" w:type="dxa"/>
            <w:gridSpan w:val="5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Характеристика пустующего дома</w:t>
            </w:r>
          </w:p>
        </w:tc>
        <w:tc>
          <w:tcPr>
            <w:tcW w:w="1134" w:type="dxa"/>
            <w:vMerge w:val="restart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Хозяйственные постройки</w:t>
            </w:r>
          </w:p>
        </w:tc>
        <w:tc>
          <w:tcPr>
            <w:tcW w:w="1353" w:type="dxa"/>
            <w:vMerge w:val="restart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Движимое имущество</w:t>
            </w:r>
          </w:p>
        </w:tc>
      </w:tr>
      <w:tr w:rsidR="001D7EAD" w:rsidRPr="00B57EF5" w:rsidTr="00572861">
        <w:trPr>
          <w:trHeight w:val="800"/>
        </w:trPr>
        <w:tc>
          <w:tcPr>
            <w:tcW w:w="2943" w:type="dxa"/>
            <w:vMerge/>
            <w:vAlign w:val="center"/>
          </w:tcPr>
          <w:p w:rsidR="001D7EAD" w:rsidRPr="00B57EF5" w:rsidRDefault="001D7EAD" w:rsidP="00467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vMerge/>
            <w:vAlign w:val="center"/>
          </w:tcPr>
          <w:p w:rsidR="001D7EAD" w:rsidRPr="00B57EF5" w:rsidRDefault="001D7EAD" w:rsidP="00467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Размеры  (м)</w:t>
            </w:r>
          </w:p>
        </w:tc>
        <w:tc>
          <w:tcPr>
            <w:tcW w:w="1136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1488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472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Материал стен</w:t>
            </w:r>
          </w:p>
        </w:tc>
        <w:tc>
          <w:tcPr>
            <w:tcW w:w="1559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1134" w:type="dxa"/>
            <w:vMerge/>
            <w:vAlign w:val="center"/>
          </w:tcPr>
          <w:p w:rsidR="001D7EAD" w:rsidRPr="00B57EF5" w:rsidRDefault="001D7EAD" w:rsidP="00467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1D7EAD" w:rsidRPr="00B57EF5" w:rsidRDefault="001D7EAD" w:rsidP="00467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EAD" w:rsidRPr="00B57EF5" w:rsidTr="00572861">
        <w:trPr>
          <w:trHeight w:val="222"/>
        </w:trPr>
        <w:tc>
          <w:tcPr>
            <w:tcW w:w="2943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  <w:lang w:eastAsia="en-US"/>
              </w:rPr>
              <w:t>д. Черноручье, ул. Школьная, д. 29</w:t>
            </w:r>
          </w:p>
        </w:tc>
        <w:tc>
          <w:tcPr>
            <w:tcW w:w="3101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  <w:lang w:eastAsia="en-US"/>
              </w:rPr>
              <w:t>Бульбичкин Николай Степанович</w:t>
            </w:r>
          </w:p>
        </w:tc>
        <w:tc>
          <w:tcPr>
            <w:tcW w:w="920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  <w:r w:rsidRPr="00B57EF5">
              <w:rPr>
                <w:rFonts w:ascii="Times New Roman" w:hAnsi="Times New Roman"/>
                <w:sz w:val="18"/>
                <w:szCs w:val="18"/>
              </w:rPr>
              <w:t>х6,7</w:t>
            </w:r>
          </w:p>
        </w:tc>
        <w:tc>
          <w:tcPr>
            <w:tcW w:w="1136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1488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1472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деревянные</w:t>
            </w:r>
          </w:p>
        </w:tc>
        <w:tc>
          <w:tcPr>
            <w:tcW w:w="1559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1353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1D7EAD" w:rsidRPr="00B57EF5" w:rsidTr="00572861">
        <w:trPr>
          <w:trHeight w:val="222"/>
        </w:trPr>
        <w:tc>
          <w:tcPr>
            <w:tcW w:w="2943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пос. Заольша, ул. Рабочая, д. 18</w:t>
            </w:r>
          </w:p>
        </w:tc>
        <w:tc>
          <w:tcPr>
            <w:tcW w:w="3101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Молодечкина Вера Сергеевна</w:t>
            </w:r>
          </w:p>
        </w:tc>
        <w:tc>
          <w:tcPr>
            <w:tcW w:w="920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4,0х6,0</w:t>
            </w:r>
          </w:p>
        </w:tc>
        <w:tc>
          <w:tcPr>
            <w:tcW w:w="1136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488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  <w:tc>
          <w:tcPr>
            <w:tcW w:w="1472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бревно</w:t>
            </w:r>
          </w:p>
        </w:tc>
        <w:tc>
          <w:tcPr>
            <w:tcW w:w="1559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353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1D7EAD" w:rsidRPr="00B57EF5" w:rsidTr="00572861">
        <w:trPr>
          <w:trHeight w:val="222"/>
        </w:trPr>
        <w:tc>
          <w:tcPr>
            <w:tcW w:w="2943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7EF5">
              <w:rPr>
                <w:rFonts w:ascii="Times New Roman" w:hAnsi="Times New Roman"/>
                <w:sz w:val="18"/>
                <w:szCs w:val="18"/>
                <w:lang w:eastAsia="en-US"/>
              </w:rPr>
              <w:t>д. Новоротье, ул. Садовая, д. 5</w:t>
            </w:r>
          </w:p>
        </w:tc>
        <w:tc>
          <w:tcPr>
            <w:tcW w:w="3101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7EF5">
              <w:rPr>
                <w:rFonts w:ascii="Times New Roman" w:hAnsi="Times New Roman"/>
                <w:sz w:val="18"/>
                <w:szCs w:val="18"/>
                <w:lang w:eastAsia="en-US"/>
              </w:rPr>
              <w:t>Власенко Иван Александрович</w:t>
            </w:r>
          </w:p>
        </w:tc>
        <w:tc>
          <w:tcPr>
            <w:tcW w:w="920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6,0х7,0</w:t>
            </w:r>
          </w:p>
        </w:tc>
        <w:tc>
          <w:tcPr>
            <w:tcW w:w="1136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488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1472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бревно</w:t>
            </w:r>
          </w:p>
        </w:tc>
        <w:tc>
          <w:tcPr>
            <w:tcW w:w="1559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353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1D7EAD" w:rsidRPr="00B57EF5" w:rsidTr="00572861">
        <w:trPr>
          <w:trHeight w:val="222"/>
        </w:trPr>
        <w:tc>
          <w:tcPr>
            <w:tcW w:w="2943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7EF5">
              <w:rPr>
                <w:rFonts w:ascii="Times New Roman" w:hAnsi="Times New Roman"/>
                <w:sz w:val="18"/>
                <w:szCs w:val="18"/>
                <w:lang w:eastAsia="en-US"/>
              </w:rPr>
              <w:t>д. Ацковая, ул. Лесная, д. 4</w:t>
            </w:r>
          </w:p>
        </w:tc>
        <w:tc>
          <w:tcPr>
            <w:tcW w:w="3101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7EF5">
              <w:rPr>
                <w:rFonts w:ascii="Times New Roman" w:hAnsi="Times New Roman"/>
                <w:sz w:val="18"/>
                <w:szCs w:val="18"/>
                <w:lang w:eastAsia="en-US"/>
              </w:rPr>
              <w:t>Огородников Анатолий Иванович</w:t>
            </w:r>
          </w:p>
        </w:tc>
        <w:tc>
          <w:tcPr>
            <w:tcW w:w="920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</w:t>
            </w:r>
            <w:r w:rsidRPr="00B57EF5">
              <w:rPr>
                <w:rFonts w:ascii="Times New Roman" w:hAnsi="Times New Roman"/>
                <w:sz w:val="18"/>
                <w:szCs w:val="18"/>
              </w:rPr>
              <w:t>х7,5</w:t>
            </w:r>
          </w:p>
        </w:tc>
        <w:tc>
          <w:tcPr>
            <w:tcW w:w="1136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488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1472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бревно</w:t>
            </w:r>
          </w:p>
        </w:tc>
        <w:tc>
          <w:tcPr>
            <w:tcW w:w="1559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353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1D7EAD" w:rsidRPr="00B57EF5" w:rsidTr="00572861">
        <w:trPr>
          <w:trHeight w:val="222"/>
        </w:trPr>
        <w:tc>
          <w:tcPr>
            <w:tcW w:w="2943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7EF5">
              <w:rPr>
                <w:rFonts w:ascii="Times New Roman" w:hAnsi="Times New Roman"/>
                <w:sz w:val="18"/>
                <w:szCs w:val="18"/>
                <w:lang w:eastAsia="en-US"/>
              </w:rPr>
              <w:t>д. Смородино, ул. Хмулевская, д. 3</w:t>
            </w:r>
          </w:p>
        </w:tc>
        <w:tc>
          <w:tcPr>
            <w:tcW w:w="3101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7EF5">
              <w:rPr>
                <w:rFonts w:ascii="Times New Roman" w:hAnsi="Times New Roman"/>
                <w:sz w:val="18"/>
                <w:szCs w:val="18"/>
                <w:lang w:eastAsia="en-US"/>
              </w:rPr>
              <w:t>Ликсо Анна Федоровна</w:t>
            </w:r>
          </w:p>
        </w:tc>
        <w:tc>
          <w:tcPr>
            <w:tcW w:w="920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4,5х8,5</w:t>
            </w:r>
          </w:p>
        </w:tc>
        <w:tc>
          <w:tcPr>
            <w:tcW w:w="1136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488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1472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бревно</w:t>
            </w:r>
          </w:p>
        </w:tc>
        <w:tc>
          <w:tcPr>
            <w:tcW w:w="1559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353" w:type="dxa"/>
          </w:tcPr>
          <w:p w:rsidR="001D7EAD" w:rsidRPr="00B57EF5" w:rsidRDefault="001D7EAD" w:rsidP="00467F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F5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</w:tbl>
    <w:p w:rsidR="001D7EAD" w:rsidRDefault="001D7EAD" w:rsidP="00D7750A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D7EAD" w:rsidRDefault="001D7EAD" w:rsidP="00D7750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D7EAD" w:rsidRPr="00CB584D" w:rsidRDefault="001D7EAD" w:rsidP="00D7750A">
      <w:pPr>
        <w:pStyle w:val="NoSpacing"/>
        <w:rPr>
          <w:rFonts w:ascii="Times New Roman" w:hAnsi="Times New Roman"/>
          <w:sz w:val="30"/>
          <w:szCs w:val="30"/>
        </w:rPr>
      </w:pPr>
    </w:p>
    <w:p w:rsidR="001D7EAD" w:rsidRDefault="001D7EAD" w:rsidP="00D7750A">
      <w:r>
        <w:t>Начальник отдела архитектуры и строительства, жилищно-коммунального хозяйства райисполкома                                            Л.Г.Корнейчик</w:t>
      </w:r>
    </w:p>
    <w:p w:rsidR="001D7EAD" w:rsidRDefault="001D7EAD"/>
    <w:sectPr w:rsidR="001D7EAD" w:rsidSect="00450B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50A"/>
    <w:rsid w:val="00052F4C"/>
    <w:rsid w:val="000F658F"/>
    <w:rsid w:val="001D7EAD"/>
    <w:rsid w:val="00220AA4"/>
    <w:rsid w:val="00450B6E"/>
    <w:rsid w:val="00467F4C"/>
    <w:rsid w:val="00526FF8"/>
    <w:rsid w:val="00572861"/>
    <w:rsid w:val="00793BBD"/>
    <w:rsid w:val="00801A44"/>
    <w:rsid w:val="00850A47"/>
    <w:rsid w:val="00877B89"/>
    <w:rsid w:val="0096744C"/>
    <w:rsid w:val="00B24D9F"/>
    <w:rsid w:val="00B4756D"/>
    <w:rsid w:val="00B57EF5"/>
    <w:rsid w:val="00CB584D"/>
    <w:rsid w:val="00D7750A"/>
    <w:rsid w:val="00DF6C41"/>
    <w:rsid w:val="00F5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7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181</Words>
  <Characters>1036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User</cp:lastModifiedBy>
  <cp:revision>6</cp:revision>
  <cp:lastPrinted>2007-01-11T21:55:00Z</cp:lastPrinted>
  <dcterms:created xsi:type="dcterms:W3CDTF">2022-05-16T06:36:00Z</dcterms:created>
  <dcterms:modified xsi:type="dcterms:W3CDTF">2007-01-11T21:56:00Z</dcterms:modified>
</cp:coreProperties>
</file>